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2B" w:rsidRDefault="00B1072B" w:rsidP="00936077">
      <w:pPr>
        <w:rPr>
          <w:b/>
          <w:sz w:val="28"/>
          <w:szCs w:val="28"/>
        </w:rPr>
      </w:pPr>
      <w:bookmarkStart w:id="0" w:name="_GoBack"/>
      <w:bookmarkEnd w:id="0"/>
      <w:r w:rsidRPr="00BA45BC">
        <w:rPr>
          <w:b/>
          <w:sz w:val="28"/>
          <w:szCs w:val="28"/>
        </w:rPr>
        <w:t xml:space="preserve">Protokoll fört vid </w:t>
      </w:r>
      <w:r>
        <w:rPr>
          <w:b/>
          <w:sz w:val="28"/>
          <w:szCs w:val="28"/>
        </w:rPr>
        <w:t>års</w:t>
      </w:r>
      <w:r w:rsidRPr="00BA45BC">
        <w:rPr>
          <w:b/>
          <w:sz w:val="28"/>
          <w:szCs w:val="28"/>
        </w:rPr>
        <w:t xml:space="preserve">möte med Vemhåns </w:t>
      </w:r>
      <w:r>
        <w:rPr>
          <w:b/>
          <w:sz w:val="28"/>
          <w:szCs w:val="28"/>
        </w:rPr>
        <w:t>Byalag</w:t>
      </w:r>
    </w:p>
    <w:p w:rsidR="00B1072B" w:rsidRDefault="00B1072B" w:rsidP="00936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2018-02-25</w:t>
      </w:r>
    </w:p>
    <w:p w:rsidR="00B1072B" w:rsidRDefault="00B1072B" w:rsidP="00936077">
      <w:pPr>
        <w:rPr>
          <w:b/>
        </w:rPr>
      </w:pPr>
    </w:p>
    <w:p w:rsidR="00B1072B" w:rsidRDefault="00B1072B" w:rsidP="00936077">
      <w:r>
        <w:t>Närvarande: Ann-Margret Tjärnås, Lars Ljungsparr, Håkan Bäckström, Tord Olofsson,</w:t>
      </w:r>
    </w:p>
    <w:p w:rsidR="00B1072B" w:rsidRDefault="00B1072B" w:rsidP="00936077">
      <w:r>
        <w:t xml:space="preserve">                     Kenth Persson, Sven-Gösta Lundkvist</w:t>
      </w:r>
    </w:p>
    <w:p w:rsidR="00B1072B" w:rsidRDefault="00B1072B" w:rsidP="00936077"/>
    <w:p w:rsidR="00B1072B" w:rsidRDefault="00B1072B" w:rsidP="00936077">
      <w:r>
        <w:t>§1</w:t>
      </w:r>
    </w:p>
    <w:p w:rsidR="00B1072B" w:rsidRDefault="00B1072B" w:rsidP="00936077">
      <w:r>
        <w:t>Ordförande Kenth Persson hälsade välkommen och förklarade mötet öppnat.</w:t>
      </w:r>
    </w:p>
    <w:p w:rsidR="00B1072B" w:rsidRDefault="00B1072B" w:rsidP="00936077"/>
    <w:p w:rsidR="00B1072B" w:rsidRDefault="00B1072B" w:rsidP="00936077">
      <w:r>
        <w:t>§2</w:t>
      </w:r>
    </w:p>
    <w:p w:rsidR="00B1072B" w:rsidRDefault="00B1072B" w:rsidP="00B0653D">
      <w:r>
        <w:t>Mötet godkände dagordningen.</w:t>
      </w:r>
    </w:p>
    <w:p w:rsidR="00B1072B" w:rsidRDefault="00B1072B" w:rsidP="00936077"/>
    <w:p w:rsidR="00B1072B" w:rsidRDefault="00B1072B" w:rsidP="00936077">
      <w:r>
        <w:t>§3</w:t>
      </w:r>
    </w:p>
    <w:p w:rsidR="00B1072B" w:rsidRDefault="00B1072B" w:rsidP="00936077">
      <w:r>
        <w:t>Mötet godkänner mötets utlysande.</w:t>
      </w:r>
    </w:p>
    <w:p w:rsidR="00B1072B" w:rsidRDefault="00B1072B" w:rsidP="00936077"/>
    <w:p w:rsidR="00B1072B" w:rsidRDefault="00B1072B" w:rsidP="00936077">
      <w:r>
        <w:t>§4</w:t>
      </w:r>
    </w:p>
    <w:p w:rsidR="00B1072B" w:rsidRDefault="00B1072B" w:rsidP="00936077">
      <w:r>
        <w:t>Till ordförande för mötet valdes sittande Kenth Persson.</w:t>
      </w:r>
    </w:p>
    <w:p w:rsidR="00B1072B" w:rsidRDefault="00B1072B" w:rsidP="00936077"/>
    <w:p w:rsidR="00B1072B" w:rsidRDefault="00B1072B" w:rsidP="00936077">
      <w:r>
        <w:t>§5</w:t>
      </w:r>
    </w:p>
    <w:p w:rsidR="00B1072B" w:rsidRDefault="00B1072B" w:rsidP="00936077">
      <w:r>
        <w:t>Till sekreterare för mötet valdes Lars Ljungsparr.</w:t>
      </w:r>
    </w:p>
    <w:p w:rsidR="00B1072B" w:rsidRDefault="00B1072B" w:rsidP="00936077"/>
    <w:p w:rsidR="00B1072B" w:rsidRDefault="00B1072B" w:rsidP="00936077">
      <w:r>
        <w:t>§6</w:t>
      </w:r>
    </w:p>
    <w:p w:rsidR="00B1072B" w:rsidRDefault="00B1072B" w:rsidP="00936077">
      <w:r>
        <w:t>Till justerare, tillika rösträknare valdes Håkan Bäckström och Tord olofsson.</w:t>
      </w:r>
    </w:p>
    <w:p w:rsidR="00B1072B" w:rsidRDefault="00B1072B" w:rsidP="00936077">
      <w:pPr>
        <w:rPr>
          <w:lang w:val="da-DK"/>
        </w:rPr>
      </w:pPr>
    </w:p>
    <w:p w:rsidR="00B1072B" w:rsidRDefault="00B1072B" w:rsidP="00936077">
      <w:pPr>
        <w:rPr>
          <w:lang w:val="da-DK"/>
        </w:rPr>
      </w:pPr>
      <w:r>
        <w:rPr>
          <w:lang w:val="da-DK"/>
        </w:rPr>
        <w:t>§7</w:t>
      </w:r>
    </w:p>
    <w:p w:rsidR="00B1072B" w:rsidRDefault="00B1072B" w:rsidP="00936077">
      <w:r>
        <w:t>Verksamhetsberättelse lästes upp och lades till handlingarna.</w:t>
      </w:r>
    </w:p>
    <w:p w:rsidR="00B1072B" w:rsidRDefault="00B1072B" w:rsidP="00936077"/>
    <w:p w:rsidR="00B1072B" w:rsidRDefault="00B1072B" w:rsidP="00936077">
      <w:r>
        <w:t>§8</w:t>
      </w:r>
    </w:p>
    <w:p w:rsidR="00B1072B" w:rsidRDefault="00B1072B" w:rsidP="00936077">
      <w:r>
        <w:t>Revisorernas berättelse för år 2017 lästes upp och lades till handlingarna.</w:t>
      </w:r>
    </w:p>
    <w:p w:rsidR="00B1072B" w:rsidRDefault="00B1072B" w:rsidP="00936077"/>
    <w:p w:rsidR="00B1072B" w:rsidRDefault="00B1072B" w:rsidP="00936077">
      <w:r>
        <w:t>§9</w:t>
      </w:r>
    </w:p>
    <w:p w:rsidR="00B1072B" w:rsidRDefault="00B1072B" w:rsidP="00936077">
      <w:r>
        <w:t>Årsmötet beviljade styrelsen ansvarsfrihet för år 2017.</w:t>
      </w:r>
    </w:p>
    <w:p w:rsidR="00B1072B" w:rsidRDefault="00B1072B" w:rsidP="00936077"/>
    <w:p w:rsidR="00B1072B" w:rsidRDefault="00B1072B" w:rsidP="00936077">
      <w:r>
        <w:t>§10</w:t>
      </w:r>
    </w:p>
    <w:p w:rsidR="00B1072B" w:rsidRDefault="00B1072B" w:rsidP="00936077">
      <w:r>
        <w:t xml:space="preserve">Val av styrelse m.m.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4"/>
        <w:gridCol w:w="2835"/>
        <w:gridCol w:w="4709"/>
      </w:tblGrid>
      <w:tr w:rsidR="00B1072B" w:rsidTr="00BA6908">
        <w:tc>
          <w:tcPr>
            <w:tcW w:w="1744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Ordförande:</w:t>
            </w:r>
          </w:p>
        </w:tc>
        <w:tc>
          <w:tcPr>
            <w:tcW w:w="2835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Kenth Persson</w:t>
            </w:r>
          </w:p>
        </w:tc>
        <w:tc>
          <w:tcPr>
            <w:tcW w:w="4709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Omval 1 år. 2018-01-01 – 2018-12-31</w:t>
            </w:r>
          </w:p>
        </w:tc>
      </w:tr>
      <w:tr w:rsidR="00B1072B" w:rsidTr="00BA6908">
        <w:tc>
          <w:tcPr>
            <w:tcW w:w="1744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Sekreterare</w:t>
            </w:r>
          </w:p>
        </w:tc>
        <w:tc>
          <w:tcPr>
            <w:tcW w:w="2835" w:type="dxa"/>
          </w:tcPr>
          <w:p w:rsidR="00B1072B" w:rsidRPr="00BA6908" w:rsidRDefault="00B1072B" w:rsidP="009432E7">
            <w:r w:rsidRPr="00BA6908">
              <w:rPr>
                <w:sz w:val="22"/>
                <w:szCs w:val="22"/>
              </w:rPr>
              <w:t>Britt-Marie Wedin</w:t>
            </w:r>
          </w:p>
        </w:tc>
        <w:tc>
          <w:tcPr>
            <w:tcW w:w="4709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Omval 2 år. 2018-01-01 – 2019-12-31</w:t>
            </w:r>
          </w:p>
        </w:tc>
      </w:tr>
      <w:tr w:rsidR="00B1072B" w:rsidTr="00BA6908">
        <w:tc>
          <w:tcPr>
            <w:tcW w:w="1744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Kassör</w:t>
            </w:r>
          </w:p>
        </w:tc>
        <w:tc>
          <w:tcPr>
            <w:tcW w:w="2835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Ingemar Westfält</w:t>
            </w:r>
          </w:p>
        </w:tc>
        <w:tc>
          <w:tcPr>
            <w:tcW w:w="4709" w:type="dxa"/>
          </w:tcPr>
          <w:p w:rsidR="00B1072B" w:rsidRPr="00BA6908" w:rsidRDefault="00B1072B" w:rsidP="00002DA1">
            <w:r w:rsidRPr="00BA6908">
              <w:rPr>
                <w:sz w:val="22"/>
                <w:szCs w:val="22"/>
              </w:rPr>
              <w:t>1 år. 2018-01-01 – 2018-12-31</w:t>
            </w:r>
          </w:p>
        </w:tc>
      </w:tr>
      <w:tr w:rsidR="00B1072B" w:rsidTr="00BA6908">
        <w:tc>
          <w:tcPr>
            <w:tcW w:w="1744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 xml:space="preserve">Ledamot </w:t>
            </w:r>
          </w:p>
        </w:tc>
        <w:tc>
          <w:tcPr>
            <w:tcW w:w="2835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Mattias Axdal</w:t>
            </w:r>
          </w:p>
        </w:tc>
        <w:tc>
          <w:tcPr>
            <w:tcW w:w="4709" w:type="dxa"/>
          </w:tcPr>
          <w:p w:rsidR="00B1072B" w:rsidRPr="00BA6908" w:rsidRDefault="00B1072B" w:rsidP="00002DA1">
            <w:r w:rsidRPr="00BA6908">
              <w:rPr>
                <w:sz w:val="22"/>
                <w:szCs w:val="22"/>
              </w:rPr>
              <w:t>Omval 2 år. 2018-01-01 – 2019-12-31</w:t>
            </w:r>
          </w:p>
        </w:tc>
      </w:tr>
      <w:tr w:rsidR="00B1072B" w:rsidTr="00BA6908">
        <w:tc>
          <w:tcPr>
            <w:tcW w:w="1744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Ledamot</w:t>
            </w:r>
          </w:p>
        </w:tc>
        <w:tc>
          <w:tcPr>
            <w:tcW w:w="2835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Ann-Magret Tjärnås</w:t>
            </w:r>
          </w:p>
        </w:tc>
        <w:tc>
          <w:tcPr>
            <w:tcW w:w="4709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1 år kvar</w:t>
            </w:r>
          </w:p>
        </w:tc>
      </w:tr>
      <w:tr w:rsidR="00B1072B" w:rsidTr="00BA6908">
        <w:tc>
          <w:tcPr>
            <w:tcW w:w="1744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Ledamot</w:t>
            </w:r>
          </w:p>
        </w:tc>
        <w:tc>
          <w:tcPr>
            <w:tcW w:w="2835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Håkan Bäckström</w:t>
            </w:r>
          </w:p>
        </w:tc>
        <w:tc>
          <w:tcPr>
            <w:tcW w:w="4709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1 år kvar</w:t>
            </w:r>
          </w:p>
        </w:tc>
      </w:tr>
      <w:tr w:rsidR="00B1072B" w:rsidTr="00BA6908">
        <w:tc>
          <w:tcPr>
            <w:tcW w:w="1744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Ledamot</w:t>
            </w:r>
          </w:p>
        </w:tc>
        <w:tc>
          <w:tcPr>
            <w:tcW w:w="2835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Sven-Gösta Lundkvist</w:t>
            </w:r>
          </w:p>
        </w:tc>
        <w:tc>
          <w:tcPr>
            <w:tcW w:w="4709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1 år kvar</w:t>
            </w:r>
          </w:p>
        </w:tc>
      </w:tr>
      <w:tr w:rsidR="00B1072B" w:rsidTr="00BA6908">
        <w:tc>
          <w:tcPr>
            <w:tcW w:w="1744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Revisor</w:t>
            </w:r>
          </w:p>
        </w:tc>
        <w:tc>
          <w:tcPr>
            <w:tcW w:w="2835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Karl-Johan Wedin</w:t>
            </w:r>
          </w:p>
        </w:tc>
        <w:tc>
          <w:tcPr>
            <w:tcW w:w="4709" w:type="dxa"/>
          </w:tcPr>
          <w:p w:rsidR="00B1072B" w:rsidRPr="00BA6908" w:rsidRDefault="00B1072B" w:rsidP="0064348A">
            <w:r w:rsidRPr="00BA6908">
              <w:rPr>
                <w:sz w:val="22"/>
                <w:szCs w:val="22"/>
              </w:rPr>
              <w:t>1 år. 2018-01-01 -2018-12-31</w:t>
            </w:r>
          </w:p>
        </w:tc>
      </w:tr>
      <w:tr w:rsidR="00B1072B" w:rsidTr="00BA6908">
        <w:tc>
          <w:tcPr>
            <w:tcW w:w="1744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Revisor</w:t>
            </w:r>
          </w:p>
        </w:tc>
        <w:tc>
          <w:tcPr>
            <w:tcW w:w="2835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Ander Westfält</w:t>
            </w:r>
          </w:p>
        </w:tc>
        <w:tc>
          <w:tcPr>
            <w:tcW w:w="4709" w:type="dxa"/>
          </w:tcPr>
          <w:p w:rsidR="00B1072B" w:rsidRPr="00BA6908" w:rsidRDefault="00B1072B" w:rsidP="0064348A">
            <w:r w:rsidRPr="00BA6908">
              <w:rPr>
                <w:sz w:val="22"/>
                <w:szCs w:val="22"/>
              </w:rPr>
              <w:t>1 år. 2018-01-01 -2018-12-31</w:t>
            </w:r>
          </w:p>
        </w:tc>
      </w:tr>
      <w:tr w:rsidR="00B1072B" w:rsidTr="00BA6908">
        <w:tc>
          <w:tcPr>
            <w:tcW w:w="1744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Valberedning</w:t>
            </w:r>
          </w:p>
        </w:tc>
        <w:tc>
          <w:tcPr>
            <w:tcW w:w="2835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Catti Proos</w:t>
            </w:r>
          </w:p>
        </w:tc>
        <w:tc>
          <w:tcPr>
            <w:tcW w:w="4709" w:type="dxa"/>
          </w:tcPr>
          <w:p w:rsidR="00B1072B" w:rsidRPr="00BA6908" w:rsidRDefault="00B1072B" w:rsidP="0064348A">
            <w:r w:rsidRPr="00BA6908">
              <w:rPr>
                <w:sz w:val="22"/>
                <w:szCs w:val="22"/>
              </w:rPr>
              <w:t>1 år. 2018-01-01 -2018-12-31</w:t>
            </w:r>
          </w:p>
        </w:tc>
      </w:tr>
      <w:tr w:rsidR="00B1072B" w:rsidTr="00BA6908">
        <w:tc>
          <w:tcPr>
            <w:tcW w:w="1744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Valberedning</w:t>
            </w:r>
          </w:p>
        </w:tc>
        <w:tc>
          <w:tcPr>
            <w:tcW w:w="2835" w:type="dxa"/>
          </w:tcPr>
          <w:p w:rsidR="00B1072B" w:rsidRPr="00BA6908" w:rsidRDefault="00B1072B" w:rsidP="00936077">
            <w:r w:rsidRPr="00BA6908">
              <w:rPr>
                <w:sz w:val="22"/>
                <w:szCs w:val="22"/>
              </w:rPr>
              <w:t>Robert Johansson</w:t>
            </w:r>
          </w:p>
        </w:tc>
        <w:tc>
          <w:tcPr>
            <w:tcW w:w="4709" w:type="dxa"/>
          </w:tcPr>
          <w:p w:rsidR="00B1072B" w:rsidRPr="00BA6908" w:rsidRDefault="00B1072B" w:rsidP="0064348A">
            <w:r w:rsidRPr="00BA6908">
              <w:rPr>
                <w:sz w:val="22"/>
                <w:szCs w:val="22"/>
              </w:rPr>
              <w:t>1 år. 2018-01-01 -2018-12-31</w:t>
            </w:r>
          </w:p>
        </w:tc>
      </w:tr>
    </w:tbl>
    <w:p w:rsidR="00B1072B" w:rsidRDefault="00B1072B" w:rsidP="00936077"/>
    <w:p w:rsidR="00B1072B" w:rsidRDefault="00B1072B" w:rsidP="00936077"/>
    <w:p w:rsidR="00B1072B" w:rsidRDefault="00B1072B" w:rsidP="00936077">
      <w:r>
        <w:t>§ 11</w:t>
      </w:r>
    </w:p>
    <w:p w:rsidR="00B1072B" w:rsidRDefault="00B1072B" w:rsidP="00936077">
      <w:r>
        <w:t>Ordförande tackar för visat intresse och avslutar årsmötet.</w:t>
      </w:r>
    </w:p>
    <w:p w:rsidR="00B1072B" w:rsidRDefault="00B1072B" w:rsidP="00936077"/>
    <w:p w:rsidR="00B1072B" w:rsidRDefault="00B1072B" w:rsidP="00936077"/>
    <w:p w:rsidR="00B1072B" w:rsidRDefault="00B1072B" w:rsidP="00936077"/>
    <w:p w:rsidR="00B1072B" w:rsidRDefault="00B1072B" w:rsidP="00936077">
      <w:r>
        <w:t>Vid protokollet</w:t>
      </w:r>
    </w:p>
    <w:p w:rsidR="00B1072B" w:rsidRDefault="00B1072B" w:rsidP="00936077"/>
    <w:p w:rsidR="00B1072B" w:rsidRDefault="00B1072B" w:rsidP="00936077">
      <w:r>
        <w:tab/>
      </w:r>
      <w:r>
        <w:tab/>
      </w:r>
      <w:r>
        <w:tab/>
      </w:r>
    </w:p>
    <w:p w:rsidR="00B1072B" w:rsidRDefault="00B1072B" w:rsidP="00936077"/>
    <w:p w:rsidR="00B1072B" w:rsidRDefault="00B1072B" w:rsidP="00936077">
      <w:r>
        <w:t>…………………………..</w:t>
      </w:r>
      <w:r>
        <w:tab/>
      </w:r>
      <w:r>
        <w:tab/>
      </w:r>
      <w:r>
        <w:tab/>
      </w:r>
    </w:p>
    <w:p w:rsidR="00B1072B" w:rsidRDefault="00B1072B" w:rsidP="00936077">
      <w:r>
        <w:t>Lars Ljungsparr</w:t>
      </w:r>
    </w:p>
    <w:p w:rsidR="00B1072B" w:rsidRDefault="00B1072B" w:rsidP="00936077"/>
    <w:p w:rsidR="00B1072B" w:rsidRDefault="00B1072B" w:rsidP="00936077">
      <w:r>
        <w:t>Justeras</w:t>
      </w:r>
    </w:p>
    <w:p w:rsidR="00B1072B" w:rsidRDefault="00B1072B" w:rsidP="00936077"/>
    <w:p w:rsidR="00B1072B" w:rsidRDefault="00B1072B" w:rsidP="00936077"/>
    <w:p w:rsidR="00B1072B" w:rsidRDefault="00B1072B" w:rsidP="00936077"/>
    <w:p w:rsidR="00B1072B" w:rsidRDefault="00B1072B" w:rsidP="00936077">
      <w:r>
        <w:t>…………………………..</w:t>
      </w:r>
    </w:p>
    <w:p w:rsidR="00B1072B" w:rsidRDefault="00B1072B" w:rsidP="00936077">
      <w:r>
        <w:t>Kenth Persson</w:t>
      </w:r>
    </w:p>
    <w:p w:rsidR="00B1072B" w:rsidRDefault="00B1072B" w:rsidP="00936077">
      <w:r>
        <w:t>Ordförande</w:t>
      </w:r>
    </w:p>
    <w:p w:rsidR="00B1072B" w:rsidRDefault="00B1072B" w:rsidP="00936077"/>
    <w:p w:rsidR="00B1072B" w:rsidRDefault="00B1072B" w:rsidP="00936077"/>
    <w:p w:rsidR="00B1072B" w:rsidRDefault="00B1072B" w:rsidP="00936077"/>
    <w:p w:rsidR="00B1072B" w:rsidRDefault="00B1072B" w:rsidP="00936077">
      <w:r>
        <w:t>………………………….</w:t>
      </w:r>
    </w:p>
    <w:p w:rsidR="00B1072B" w:rsidRDefault="00B1072B" w:rsidP="00936077">
      <w:r>
        <w:t>Håkan Bäckström</w:t>
      </w:r>
    </w:p>
    <w:p w:rsidR="00B1072B" w:rsidRDefault="00B1072B" w:rsidP="00936077"/>
    <w:p w:rsidR="00B1072B" w:rsidRDefault="00B1072B" w:rsidP="00936077"/>
    <w:p w:rsidR="00B1072B" w:rsidRDefault="00B1072B" w:rsidP="00936077"/>
    <w:p w:rsidR="00B1072B" w:rsidRDefault="00B1072B" w:rsidP="00936077">
      <w:r>
        <w:t>………………………….</w:t>
      </w:r>
    </w:p>
    <w:p w:rsidR="00B1072B" w:rsidRDefault="00B1072B" w:rsidP="00936077">
      <w:r>
        <w:t>Tord Olofsson</w:t>
      </w:r>
    </w:p>
    <w:p w:rsidR="00B1072B" w:rsidRDefault="00B1072B" w:rsidP="00936077"/>
    <w:p w:rsidR="00B1072B" w:rsidRDefault="00B1072B" w:rsidP="00936077"/>
    <w:p w:rsidR="00B1072B" w:rsidRDefault="00B1072B" w:rsidP="00936077"/>
    <w:p w:rsidR="00B1072B" w:rsidRDefault="00B1072B" w:rsidP="00936077"/>
    <w:p w:rsidR="00B1072B" w:rsidRDefault="00B1072B"/>
    <w:sectPr w:rsidR="00B1072B" w:rsidSect="005D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ABF"/>
    <w:multiLevelType w:val="hybridMultilevel"/>
    <w:tmpl w:val="D964541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077"/>
    <w:rsid w:val="00002DA1"/>
    <w:rsid w:val="0012459D"/>
    <w:rsid w:val="00137056"/>
    <w:rsid w:val="00387F8E"/>
    <w:rsid w:val="003D0932"/>
    <w:rsid w:val="003D5F06"/>
    <w:rsid w:val="00477B65"/>
    <w:rsid w:val="004B5E9B"/>
    <w:rsid w:val="00547CC0"/>
    <w:rsid w:val="00564C9F"/>
    <w:rsid w:val="005720F6"/>
    <w:rsid w:val="005D380E"/>
    <w:rsid w:val="0064348A"/>
    <w:rsid w:val="006A35BA"/>
    <w:rsid w:val="00753DE8"/>
    <w:rsid w:val="007A7368"/>
    <w:rsid w:val="007C2D27"/>
    <w:rsid w:val="007E5A10"/>
    <w:rsid w:val="0084225B"/>
    <w:rsid w:val="008B5F44"/>
    <w:rsid w:val="008C26A2"/>
    <w:rsid w:val="00936077"/>
    <w:rsid w:val="009432E7"/>
    <w:rsid w:val="00951DCD"/>
    <w:rsid w:val="00974320"/>
    <w:rsid w:val="0097786B"/>
    <w:rsid w:val="009C7558"/>
    <w:rsid w:val="00A14436"/>
    <w:rsid w:val="00A37803"/>
    <w:rsid w:val="00AE0C3B"/>
    <w:rsid w:val="00B0653D"/>
    <w:rsid w:val="00B1072B"/>
    <w:rsid w:val="00B3582F"/>
    <w:rsid w:val="00BA45BC"/>
    <w:rsid w:val="00BA6908"/>
    <w:rsid w:val="00D02830"/>
    <w:rsid w:val="00DB43D2"/>
    <w:rsid w:val="00E17920"/>
    <w:rsid w:val="00E44FF8"/>
    <w:rsid w:val="00E9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73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368"/>
    <w:rPr>
      <w:rFonts w:ascii="Segoe UI" w:hAnsi="Segoe UI" w:cs="Segoe UI"/>
      <w:sz w:val="18"/>
      <w:szCs w:val="18"/>
      <w:lang w:eastAsia="sv-SE"/>
    </w:rPr>
  </w:style>
  <w:style w:type="table" w:styleId="TableGrid">
    <w:name w:val="Table Grid"/>
    <w:basedOn w:val="TableNormal"/>
    <w:uiPriority w:val="99"/>
    <w:rsid w:val="007C2D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3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253</Words>
  <Characters>1343</Characters>
  <Application>Microsoft Office Outlook</Application>
  <DocSecurity>0</DocSecurity>
  <Lines>0</Lines>
  <Paragraphs>0</Paragraphs>
  <ScaleCrop>false</ScaleCrop>
  <Company>Härjedalens Kommun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årsmöte med Vemhåns Byalag</dc:title>
  <dc:subject/>
  <dc:creator>Lars Ljungsparr</dc:creator>
  <cp:keywords/>
  <dc:description/>
  <cp:lastModifiedBy>Karl Johan</cp:lastModifiedBy>
  <cp:revision>2</cp:revision>
  <cp:lastPrinted>2016-02-23T18:51:00Z</cp:lastPrinted>
  <dcterms:created xsi:type="dcterms:W3CDTF">2018-04-18T23:58:00Z</dcterms:created>
  <dcterms:modified xsi:type="dcterms:W3CDTF">2018-04-18T23:58:00Z</dcterms:modified>
</cp:coreProperties>
</file>